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000"/>
      </w:tblPr>
      <w:tblGrid>
        <w:gridCol w:w="5391"/>
        <w:gridCol w:w="21"/>
        <w:gridCol w:w="5388"/>
      </w:tblGrid>
      <w:tr w:rsidR="00060931" w:rsidTr="005920AB">
        <w:trPr>
          <w:trHeight w:val="1283"/>
          <w:jc w:val="center"/>
        </w:trPr>
        <w:tc>
          <w:tcPr>
            <w:tcW w:w="5412" w:type="dxa"/>
            <w:gridSpan w:val="2"/>
          </w:tcPr>
          <w:p w:rsidR="00060931" w:rsidRPr="00D764CC" w:rsidRDefault="00D764CC">
            <w:pPr>
              <w:pStyle w:val="Titre2"/>
              <w:rPr>
                <w:lang w:val="fr-FR"/>
              </w:rPr>
            </w:pPr>
            <w:r w:rsidRPr="00D764CC">
              <w:rPr>
                <w:lang w:val="fr-FR"/>
              </w:rPr>
              <w:t>CONFORT ET DOMOTIQUE</w:t>
            </w:r>
          </w:p>
          <w:p w:rsidR="00060931" w:rsidRPr="00D764CC" w:rsidRDefault="00D764CC">
            <w:pPr>
              <w:pStyle w:val="Titre3"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 w:rsidRPr="00D764CC">
              <w:rPr>
                <w:lang w:val="fr-FR"/>
              </w:rPr>
              <w:t>les</w:t>
            </w:r>
            <w:proofErr w:type="gramEnd"/>
            <w:r w:rsidRPr="00D764CC">
              <w:rPr>
                <w:lang w:val="fr-FR"/>
              </w:rPr>
              <w:t xml:space="preserve"> cerveaux moteurs</w:t>
            </w:r>
            <w:r>
              <w:rPr>
                <w:lang w:val="fr-FR"/>
              </w:rPr>
              <w:t> »</w:t>
            </w:r>
          </w:p>
          <w:p w:rsidR="00060931" w:rsidRPr="00D764CC" w:rsidRDefault="00D764CC">
            <w:pPr>
              <w:rPr>
                <w:lang w:val="fr-FR"/>
              </w:rPr>
            </w:pPr>
            <w:r w:rsidRPr="00D764CC">
              <w:rPr>
                <w:lang w:val="fr-FR"/>
              </w:rPr>
              <w:t>4</w:t>
            </w:r>
            <w:r w:rsidRPr="00E1114F">
              <w:rPr>
                <w:vertAlign w:val="superscript"/>
                <w:lang w:val="fr-FR"/>
              </w:rPr>
              <w:t>ème</w:t>
            </w:r>
            <w:r w:rsidR="00E1114F">
              <w:rPr>
                <w:lang w:val="fr-FR"/>
              </w:rPr>
              <w:t xml:space="preserve"> étage</w:t>
            </w:r>
            <w:r w:rsidRPr="00D764CC">
              <w:rPr>
                <w:lang w:val="fr-FR"/>
              </w:rPr>
              <w:t xml:space="preserve">  route d’Ornans</w:t>
            </w:r>
          </w:p>
          <w:p w:rsidR="00060931" w:rsidRPr="00D764CC" w:rsidRDefault="005D67FA" w:rsidP="00D764CC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060931" w:rsidRPr="00D764CC">
              <w:rPr>
                <w:lang w:val="fr-FR"/>
              </w:rPr>
              <w:t xml:space="preserve"> </w:t>
            </w:r>
          </w:p>
        </w:tc>
        <w:tc>
          <w:tcPr>
            <w:tcW w:w="5388" w:type="dxa"/>
          </w:tcPr>
          <w:p w:rsidR="00060931" w:rsidRDefault="00060931">
            <w:pPr>
              <w:pStyle w:val="Titre1"/>
            </w:pPr>
            <w:r>
              <w:t>BON DE COMMANDE</w:t>
            </w:r>
          </w:p>
        </w:tc>
      </w:tr>
      <w:tr w:rsidR="00060931" w:rsidRPr="00172D52" w:rsidTr="00F61857">
        <w:trPr>
          <w:trHeight w:val="761"/>
          <w:jc w:val="center"/>
        </w:trPr>
        <w:tc>
          <w:tcPr>
            <w:tcW w:w="10800" w:type="dxa"/>
            <w:gridSpan w:val="3"/>
            <w:vAlign w:val="center"/>
          </w:tcPr>
          <w:p w:rsidR="00060931" w:rsidRPr="004641D4" w:rsidRDefault="00060931">
            <w:pPr>
              <w:rPr>
                <w:lang w:val="fr-FR"/>
              </w:rPr>
            </w:pPr>
            <w:r w:rsidRPr="004641D4">
              <w:rPr>
                <w:lang w:val="fr-FR"/>
              </w:rPr>
              <w:t>Le numéro suivant doit apparaître sur toute la</w:t>
            </w:r>
            <w:r w:rsidRPr="004641D4">
              <w:rPr>
                <w:lang w:val="fr-FR"/>
              </w:rPr>
              <w:br/>
              <w:t>correspondance annexe, les papiers de livraison et les factures :</w:t>
            </w:r>
          </w:p>
          <w:p w:rsidR="00060931" w:rsidRPr="004641D4" w:rsidRDefault="00060931" w:rsidP="00172D52">
            <w:pPr>
              <w:pStyle w:val="Titre4"/>
              <w:rPr>
                <w:lang w:val="fr-FR"/>
              </w:rPr>
            </w:pPr>
            <w:r w:rsidRPr="004641D4">
              <w:rPr>
                <w:lang w:val="fr-FR"/>
              </w:rPr>
              <w:t xml:space="preserve">NUMÉRO DE BON DE COMMANDE : </w:t>
            </w:r>
            <w:r w:rsidR="00D764CC" w:rsidRPr="00D764CC">
              <w:rPr>
                <w:lang w:val="fr-FR"/>
              </w:rPr>
              <w:t>201</w:t>
            </w:r>
            <w:r w:rsidR="00172D52">
              <w:rPr>
                <w:lang w:val="fr-FR"/>
              </w:rPr>
              <w:t>5</w:t>
            </w:r>
            <w:r w:rsidR="00D764CC" w:rsidRPr="00D764CC">
              <w:rPr>
                <w:lang w:val="fr-FR"/>
              </w:rPr>
              <w:t>/00</w:t>
            </w:r>
            <w:r w:rsidR="005D5372">
              <w:rPr>
                <w:lang w:val="fr-FR"/>
              </w:rPr>
              <w:t>2</w:t>
            </w:r>
          </w:p>
        </w:tc>
      </w:tr>
      <w:tr w:rsidR="00060931" w:rsidTr="00942EDB">
        <w:trPr>
          <w:trHeight w:val="893"/>
          <w:jc w:val="center"/>
        </w:trPr>
        <w:tc>
          <w:tcPr>
            <w:tcW w:w="5391" w:type="dxa"/>
          </w:tcPr>
          <w:p w:rsidR="00060931" w:rsidRPr="005D5372" w:rsidRDefault="00060931" w:rsidP="00E1114F">
            <w:pPr>
              <w:rPr>
                <w:lang w:val="fr-FR"/>
              </w:rPr>
            </w:pPr>
          </w:p>
        </w:tc>
        <w:tc>
          <w:tcPr>
            <w:tcW w:w="5409" w:type="dxa"/>
            <w:gridSpan w:val="2"/>
          </w:tcPr>
          <w:p w:rsidR="00060931" w:rsidRPr="003700E1" w:rsidRDefault="00060931" w:rsidP="005920AB">
            <w:pPr>
              <w:pStyle w:val="Titre4"/>
              <w:ind w:left="1047"/>
              <w:rPr>
                <w:lang w:val="fr-FR"/>
              </w:rPr>
            </w:pPr>
            <w:r w:rsidRPr="003700E1">
              <w:rPr>
                <w:lang w:val="fr-FR"/>
              </w:rPr>
              <w:t>Expédier à :</w:t>
            </w:r>
          </w:p>
          <w:p w:rsidR="00060931" w:rsidRPr="003700E1" w:rsidRDefault="00E1114F" w:rsidP="005920AB">
            <w:pPr>
              <w:ind w:left="1047"/>
              <w:rPr>
                <w:lang w:val="fr-FR"/>
              </w:rPr>
            </w:pPr>
            <w:r w:rsidRPr="003700E1">
              <w:rPr>
                <w:lang w:val="fr-FR"/>
              </w:rPr>
              <w:t xml:space="preserve">Mr </w:t>
            </w:r>
            <w:r w:rsidR="005D5372" w:rsidRPr="003700E1">
              <w:rPr>
                <w:lang w:val="fr-FR"/>
              </w:rPr>
              <w:t>BARRIER</w:t>
            </w:r>
            <w:r w:rsidRPr="003700E1">
              <w:rPr>
                <w:lang w:val="fr-FR"/>
              </w:rPr>
              <w:t xml:space="preserve"> </w:t>
            </w:r>
          </w:p>
          <w:p w:rsidR="00E1114F" w:rsidRPr="00D764CC" w:rsidRDefault="00E1114F" w:rsidP="005920AB">
            <w:pPr>
              <w:ind w:left="1047"/>
              <w:rPr>
                <w:lang w:val="fr-FR"/>
              </w:rPr>
            </w:pPr>
            <w:r w:rsidRPr="00D764CC">
              <w:rPr>
                <w:lang w:val="fr-FR"/>
              </w:rPr>
              <w:t>Avenue du PIC</w:t>
            </w:r>
          </w:p>
          <w:p w:rsidR="00060931" w:rsidRDefault="005D67FA" w:rsidP="005920AB">
            <w:pPr>
              <w:ind w:left="1047"/>
            </w:pPr>
            <w:r>
              <w:rPr>
                <w:lang w:val="fr-FR"/>
              </w:rPr>
              <w:t>Adresse</w:t>
            </w:r>
          </w:p>
        </w:tc>
      </w:tr>
    </w:tbl>
    <w:p w:rsidR="00060931" w:rsidRDefault="00060931"/>
    <w:tbl>
      <w:tblPr>
        <w:tblW w:w="10800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165"/>
        <w:gridCol w:w="2164"/>
        <w:gridCol w:w="2149"/>
        <w:gridCol w:w="2336"/>
        <w:gridCol w:w="1986"/>
      </w:tblGrid>
      <w:tr w:rsidR="00060931" w:rsidTr="00942EDB">
        <w:trPr>
          <w:cantSplit/>
          <w:trHeight w:val="288"/>
          <w:jc w:val="center"/>
        </w:trPr>
        <w:tc>
          <w:tcPr>
            <w:tcW w:w="2165" w:type="dxa"/>
            <w:vAlign w:val="center"/>
          </w:tcPr>
          <w:p w:rsidR="00060931" w:rsidRPr="004641D4" w:rsidRDefault="00060931">
            <w:pPr>
              <w:pStyle w:val="CenteredHeading"/>
              <w:rPr>
                <w:lang w:val="fr-FR"/>
              </w:rPr>
            </w:pPr>
            <w:r w:rsidRPr="004641D4">
              <w:rPr>
                <w:lang w:val="fr-FR"/>
              </w:rPr>
              <w:t>DATE DU BON DE COMMANDE :</w:t>
            </w:r>
          </w:p>
        </w:tc>
        <w:tc>
          <w:tcPr>
            <w:tcW w:w="2164" w:type="dxa"/>
            <w:vAlign w:val="center"/>
          </w:tcPr>
          <w:p w:rsidR="00060931" w:rsidRDefault="00060931">
            <w:pPr>
              <w:pStyle w:val="CenteredHeading"/>
            </w:pPr>
            <w:r>
              <w:t>DEMANDEUR</w:t>
            </w:r>
          </w:p>
        </w:tc>
        <w:tc>
          <w:tcPr>
            <w:tcW w:w="2149" w:type="dxa"/>
            <w:vAlign w:val="center"/>
          </w:tcPr>
          <w:p w:rsidR="00060931" w:rsidRDefault="00060931">
            <w:pPr>
              <w:pStyle w:val="CenteredHeading"/>
            </w:pPr>
            <w:r>
              <w:t>EXPÉDIÉ PAR</w:t>
            </w:r>
          </w:p>
        </w:tc>
        <w:tc>
          <w:tcPr>
            <w:tcW w:w="2336" w:type="dxa"/>
            <w:vAlign w:val="center"/>
          </w:tcPr>
          <w:p w:rsidR="00060931" w:rsidRDefault="00060931">
            <w:pPr>
              <w:pStyle w:val="CenteredHeading"/>
            </w:pPr>
            <w:r>
              <w:t>FRANCO DÉPART</w:t>
            </w:r>
          </w:p>
        </w:tc>
        <w:tc>
          <w:tcPr>
            <w:tcW w:w="1986" w:type="dxa"/>
            <w:vAlign w:val="center"/>
          </w:tcPr>
          <w:p w:rsidR="00060931" w:rsidRDefault="00060931">
            <w:pPr>
              <w:pStyle w:val="CenteredHeading"/>
            </w:pPr>
            <w:r>
              <w:t>CONDITIONS</w:t>
            </w:r>
          </w:p>
        </w:tc>
      </w:tr>
      <w:tr w:rsidR="00060931" w:rsidTr="00942EDB">
        <w:trPr>
          <w:cantSplit/>
          <w:trHeight w:val="288"/>
          <w:jc w:val="center"/>
        </w:trPr>
        <w:tc>
          <w:tcPr>
            <w:tcW w:w="2165" w:type="dxa"/>
            <w:vAlign w:val="center"/>
          </w:tcPr>
          <w:p w:rsidR="00060931" w:rsidRDefault="00D764CC">
            <w:r>
              <w:t>27/05/201</w:t>
            </w:r>
            <w:r w:rsidR="005D67FA">
              <w:t>5</w:t>
            </w:r>
          </w:p>
        </w:tc>
        <w:tc>
          <w:tcPr>
            <w:tcW w:w="2164" w:type="dxa"/>
            <w:vAlign w:val="center"/>
          </w:tcPr>
          <w:p w:rsidR="00060931" w:rsidRDefault="00D764CC" w:rsidP="005D5372">
            <w:proofErr w:type="spellStart"/>
            <w:r>
              <w:t>Mr</w:t>
            </w:r>
            <w:proofErr w:type="spellEnd"/>
            <w:r>
              <w:t xml:space="preserve"> </w:t>
            </w:r>
            <w:r w:rsidR="005D5372">
              <w:t>BARRIER</w:t>
            </w:r>
          </w:p>
        </w:tc>
        <w:tc>
          <w:tcPr>
            <w:tcW w:w="2149" w:type="dxa"/>
            <w:vAlign w:val="center"/>
          </w:tcPr>
          <w:p w:rsidR="00060931" w:rsidRDefault="00D764CC" w:rsidP="005D67FA">
            <w:proofErr w:type="spellStart"/>
            <w:r>
              <w:t>Mr</w:t>
            </w:r>
            <w:proofErr w:type="spellEnd"/>
            <w:r>
              <w:t xml:space="preserve"> </w:t>
            </w:r>
            <w:r w:rsidR="005D67FA">
              <w:t>PROF</w:t>
            </w:r>
          </w:p>
        </w:tc>
        <w:tc>
          <w:tcPr>
            <w:tcW w:w="2336" w:type="dxa"/>
            <w:vAlign w:val="center"/>
          </w:tcPr>
          <w:p w:rsidR="00942EDB" w:rsidRDefault="005D67FA" w:rsidP="00942EDB">
            <w:r>
              <w:t>24/06/2015</w:t>
            </w:r>
          </w:p>
          <w:p w:rsidR="00060931" w:rsidRDefault="00942EDB" w:rsidP="00942EDB">
            <w:r>
              <w:t>(</w:t>
            </w:r>
            <w:proofErr w:type="spellStart"/>
            <w:r>
              <w:t>fermeture</w:t>
            </w:r>
            <w:proofErr w:type="spellEnd"/>
            <w:r>
              <w:t xml:space="preserve"> pour </w:t>
            </w:r>
            <w:proofErr w:type="spellStart"/>
            <w:r>
              <w:t>congés</w:t>
            </w:r>
            <w:proofErr w:type="spellEnd"/>
            <w:r>
              <w:t>)</w:t>
            </w:r>
          </w:p>
        </w:tc>
        <w:tc>
          <w:tcPr>
            <w:tcW w:w="1986" w:type="dxa"/>
            <w:vAlign w:val="center"/>
          </w:tcPr>
          <w:p w:rsidR="00060931" w:rsidRDefault="00942EDB">
            <w:proofErr w:type="spellStart"/>
            <w:r>
              <w:t>Délai</w:t>
            </w:r>
            <w:proofErr w:type="spellEnd"/>
            <w:r>
              <w:t xml:space="preserve"> : 4 </w:t>
            </w:r>
            <w:proofErr w:type="spellStart"/>
            <w:r>
              <w:t>semaines</w:t>
            </w:r>
            <w:proofErr w:type="spellEnd"/>
          </w:p>
        </w:tc>
      </w:tr>
    </w:tbl>
    <w:p w:rsidR="00060931" w:rsidRDefault="0006093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390"/>
        <w:gridCol w:w="1399"/>
        <w:gridCol w:w="2093"/>
        <w:gridCol w:w="524"/>
        <w:gridCol w:w="1035"/>
        <w:gridCol w:w="1482"/>
        <w:gridCol w:w="1450"/>
        <w:gridCol w:w="24"/>
        <w:gridCol w:w="1403"/>
      </w:tblGrid>
      <w:tr w:rsidR="00060931" w:rsidTr="00E1114F">
        <w:trPr>
          <w:cantSplit/>
          <w:trHeight w:val="288"/>
          <w:jc w:val="center"/>
        </w:trPr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QTÉ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UNITÉ</w:t>
            </w:r>
          </w:p>
        </w:tc>
        <w:tc>
          <w:tcPr>
            <w:tcW w:w="5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 w:rsidP="005920AB">
            <w:pPr>
              <w:pStyle w:val="CenteredHeading"/>
            </w:pPr>
            <w:r>
              <w:t>DESCRIPTION</w:t>
            </w:r>
            <w:r w:rsidR="005920AB">
              <w:t xml:space="preserve"> - CAHIER DES CHARGES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PRIX UNITAIRE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Default="00060931">
            <w:pPr>
              <w:pStyle w:val="CenteredHeading"/>
            </w:pPr>
            <w:r>
              <w:t>TOTAL</w:t>
            </w:r>
          </w:p>
        </w:tc>
      </w:tr>
      <w:tr w:rsidR="00060931" w:rsidRPr="00172D52" w:rsidTr="00E1114F">
        <w:trPr>
          <w:cantSplit/>
          <w:trHeight w:val="288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Default="00060931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Default="00060931"/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5BA" w:rsidRDefault="009D55BA" w:rsidP="00E1114F">
            <w:pPr>
              <w:rPr>
                <w:lang w:val="fr-FR"/>
              </w:rPr>
            </w:pPr>
            <w:r w:rsidRPr="009D55BA">
              <w:rPr>
                <w:lang w:val="fr-FR"/>
              </w:rPr>
              <w:t>Fourniture et installation d’un</w:t>
            </w:r>
            <w:r w:rsidR="005D5372">
              <w:rPr>
                <w:lang w:val="fr-FR"/>
              </w:rPr>
              <w:t>e barrière de parking</w:t>
            </w:r>
            <w:r w:rsidRPr="009D55BA">
              <w:rPr>
                <w:lang w:val="fr-FR"/>
              </w:rPr>
              <w:t xml:space="preserve"> automatisé</w:t>
            </w:r>
            <w:r w:rsidR="005D5372">
              <w:rPr>
                <w:lang w:val="fr-FR"/>
              </w:rPr>
              <w:t>e</w:t>
            </w:r>
          </w:p>
          <w:p w:rsidR="00E1114F" w:rsidRPr="00E1114F" w:rsidRDefault="00330F1A" w:rsidP="00942EDB">
            <w:pPr>
              <w:rPr>
                <w:u w:val="single"/>
                <w:lang w:val="fr-FR"/>
              </w:rPr>
            </w:pPr>
            <w:r>
              <w:rPr>
                <w:lang w:val="fr-FR"/>
              </w:rPr>
              <w:t xml:space="preserve">Similaire </w:t>
            </w:r>
            <w:proofErr w:type="gramStart"/>
            <w:r>
              <w:rPr>
                <w:lang w:val="fr-FR"/>
              </w:rPr>
              <w:t>à la</w:t>
            </w:r>
            <w:proofErr w:type="gramEnd"/>
            <w:r>
              <w:rPr>
                <w:lang w:val="fr-FR"/>
              </w:rPr>
              <w:t xml:space="preserve"> vidéo</w:t>
            </w:r>
            <w:r w:rsidR="0090727E">
              <w:rPr>
                <w:lang w:val="fr-FR"/>
              </w:rPr>
              <w:t xml:space="preserve"> exemple fournie par le client :</w:t>
            </w:r>
            <w:r>
              <w:rPr>
                <w:lang w:val="fr-FR"/>
              </w:rPr>
              <w:t xml:space="preserve"> </w:t>
            </w:r>
            <w:r w:rsidR="00F61857" w:rsidRPr="00F61857">
              <w:rPr>
                <w:lang w:val="fr-FR"/>
              </w:rPr>
              <w:t>la barrière de parking.wmv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</w:tr>
      <w:tr w:rsidR="00060931" w:rsidRPr="00172D52" w:rsidTr="00E1114F">
        <w:trPr>
          <w:cantSplit/>
          <w:trHeight w:val="288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0AB" w:rsidRDefault="00F61857">
            <w:pPr>
              <w:rPr>
                <w:lang w:val="fr-FR"/>
              </w:rPr>
            </w:pPr>
            <w:r>
              <w:rPr>
                <w:lang w:val="fr-FR"/>
              </w:rPr>
              <w:t>Barrière</w:t>
            </w:r>
            <w:r w:rsidR="00E1114F">
              <w:rPr>
                <w:lang w:val="fr-FR"/>
              </w:rPr>
              <w:t xml:space="preserve"> à simple </w:t>
            </w:r>
            <w:r>
              <w:rPr>
                <w:lang w:val="fr-FR"/>
              </w:rPr>
              <w:t>bras</w:t>
            </w:r>
          </w:p>
          <w:p w:rsidR="00E1114F" w:rsidRPr="009D55BA" w:rsidRDefault="00E1114F" w:rsidP="00E1114F">
            <w:pPr>
              <w:rPr>
                <w:lang w:val="fr-FR"/>
              </w:rPr>
            </w:pPr>
            <w:r>
              <w:rPr>
                <w:lang w:val="fr-FR"/>
              </w:rPr>
              <w:t>Fonctionnement avec énergie non polluante et silencieuse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</w:tr>
      <w:tr w:rsidR="00060931" w:rsidRPr="00172D52" w:rsidTr="00E1114F">
        <w:trPr>
          <w:cantSplit/>
          <w:trHeight w:val="288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E1114F">
            <w:pPr>
              <w:rPr>
                <w:lang w:val="fr-FR"/>
              </w:rPr>
            </w:pPr>
            <w:r>
              <w:rPr>
                <w:lang w:val="fr-FR"/>
              </w:rPr>
              <w:t>Ouverture commandée par boutons poussoirs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</w:tr>
      <w:tr w:rsidR="00060931" w:rsidRPr="00172D52" w:rsidTr="00E1114F">
        <w:trPr>
          <w:cantSplit/>
          <w:trHeight w:val="288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E1114F">
            <w:pPr>
              <w:rPr>
                <w:lang w:val="fr-FR"/>
              </w:rPr>
            </w:pPr>
            <w:r>
              <w:rPr>
                <w:lang w:val="fr-FR"/>
              </w:rPr>
              <w:t>Ouverture à 90° en moins de 5 secondes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</w:tr>
      <w:tr w:rsidR="00060931" w:rsidRPr="00172D52" w:rsidTr="00E1114F">
        <w:trPr>
          <w:cantSplit/>
          <w:trHeight w:val="288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F61857" w:rsidP="00E1114F">
            <w:pPr>
              <w:rPr>
                <w:lang w:val="fr-FR"/>
              </w:rPr>
            </w:pPr>
            <w:r>
              <w:rPr>
                <w:lang w:val="fr-FR"/>
              </w:rPr>
              <w:t>Sécurité des biens et des personnes par détection de passage, détection de choc et avertisseur lumineux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</w:tr>
      <w:tr w:rsidR="00060931" w:rsidRPr="00172D52" w:rsidTr="00E1114F">
        <w:trPr>
          <w:cantSplit/>
          <w:trHeight w:val="288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31" w:rsidRDefault="00E1114F" w:rsidP="00E1114F">
            <w:pPr>
              <w:rPr>
                <w:lang w:val="fr-FR"/>
              </w:rPr>
            </w:pPr>
            <w:r>
              <w:rPr>
                <w:lang w:val="fr-FR"/>
              </w:rPr>
              <w:t>Protection moteur par détecteurs fin de course</w:t>
            </w:r>
          </w:p>
          <w:p w:rsidR="005920AB" w:rsidRPr="009D55BA" w:rsidRDefault="005920AB" w:rsidP="00E1114F">
            <w:pPr>
              <w:rPr>
                <w:lang w:val="fr-FR"/>
              </w:rPr>
            </w:pPr>
            <w:r>
              <w:rPr>
                <w:lang w:val="fr-FR"/>
              </w:rPr>
              <w:t>Supports de fixation à fabriquer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</w:tr>
      <w:tr w:rsidR="00060931" w:rsidRPr="00172D52" w:rsidTr="00E1114F">
        <w:trPr>
          <w:cantSplit/>
          <w:trHeight w:val="288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9D55BA" w:rsidRDefault="00942EDB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31" w:rsidRPr="009D55BA" w:rsidRDefault="005920AB">
            <w:pPr>
              <w:rPr>
                <w:lang w:val="fr-FR"/>
              </w:rPr>
            </w:pPr>
            <w:r>
              <w:rPr>
                <w:lang w:val="fr-FR"/>
              </w:rPr>
              <w:t>pièce</w:t>
            </w:r>
          </w:p>
        </w:tc>
        <w:tc>
          <w:tcPr>
            <w:tcW w:w="5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1A" w:rsidRDefault="00330F1A" w:rsidP="00E1114F">
            <w:pPr>
              <w:rPr>
                <w:lang w:val="fr-FR"/>
              </w:rPr>
            </w:pPr>
            <w:r w:rsidRPr="00E1114F">
              <w:rPr>
                <w:u w:val="single"/>
                <w:lang w:val="fr-FR"/>
              </w:rPr>
              <w:t>Une maquette prototype</w:t>
            </w:r>
            <w:r>
              <w:rPr>
                <w:u w:val="single"/>
                <w:lang w:val="fr-FR"/>
              </w:rPr>
              <w:t xml:space="preserve"> fonctionnelle </w:t>
            </w:r>
            <w:r w:rsidRPr="00E1114F">
              <w:rPr>
                <w:u w:val="single"/>
                <w:lang w:val="fr-FR"/>
              </w:rPr>
              <w:t>sera présentée au client pour accord</w:t>
            </w:r>
            <w:r>
              <w:rPr>
                <w:u w:val="single"/>
                <w:lang w:val="fr-FR"/>
              </w:rPr>
              <w:t xml:space="preserve"> avant fabrication</w:t>
            </w:r>
            <w:r>
              <w:rPr>
                <w:lang w:val="fr-FR"/>
              </w:rPr>
              <w:t xml:space="preserve"> </w:t>
            </w:r>
          </w:p>
          <w:p w:rsidR="00E1114F" w:rsidRDefault="00330F1A" w:rsidP="00E1114F">
            <w:pPr>
              <w:rPr>
                <w:lang w:val="fr-FR"/>
              </w:rPr>
            </w:pPr>
            <w:r>
              <w:rPr>
                <w:lang w:val="fr-FR"/>
              </w:rPr>
              <w:t>Contraintes pour la maquette</w:t>
            </w:r>
            <w:r w:rsidR="00E1114F">
              <w:rPr>
                <w:lang w:val="fr-FR"/>
              </w:rPr>
              <w:t xml:space="preserve"> (standardisation) :</w:t>
            </w:r>
          </w:p>
          <w:p w:rsidR="00E1114F" w:rsidRDefault="00E1114F" w:rsidP="00E1114F">
            <w:pPr>
              <w:rPr>
                <w:lang w:val="fr-FR"/>
              </w:rPr>
            </w:pPr>
            <w:r>
              <w:rPr>
                <w:lang w:val="fr-FR"/>
              </w:rPr>
              <w:t>Fournitures chez le fournisseur POLYDIS TECHNOLOGIE</w:t>
            </w:r>
          </w:p>
          <w:p w:rsidR="00E1114F" w:rsidRDefault="00E1114F" w:rsidP="00E1114F">
            <w:pPr>
              <w:rPr>
                <w:lang w:val="fr-FR"/>
              </w:rPr>
            </w:pPr>
            <w:r w:rsidRPr="009D55BA">
              <w:rPr>
                <w:lang w:val="fr-FR"/>
              </w:rPr>
              <w:t xml:space="preserve">L’automatisation sera réalisée avec la carte </w:t>
            </w:r>
            <w:r>
              <w:rPr>
                <w:lang w:val="fr-FR"/>
              </w:rPr>
              <w:t xml:space="preserve">PICAXE </w:t>
            </w:r>
            <w:r w:rsidRPr="009D55BA">
              <w:rPr>
                <w:lang w:val="fr-FR"/>
              </w:rPr>
              <w:t xml:space="preserve">CHI035 et le logiciel </w:t>
            </w:r>
            <w:proofErr w:type="spellStart"/>
            <w:r w:rsidRPr="009D55BA">
              <w:rPr>
                <w:lang w:val="fr-FR"/>
              </w:rPr>
              <w:t>Programming</w:t>
            </w:r>
            <w:proofErr w:type="spellEnd"/>
            <w:r w:rsidRPr="009D55BA">
              <w:rPr>
                <w:lang w:val="fr-FR"/>
              </w:rPr>
              <w:t xml:space="preserve"> Editor</w:t>
            </w:r>
          </w:p>
          <w:p w:rsidR="00330F1A" w:rsidRDefault="00330F1A" w:rsidP="00330F1A">
            <w:pPr>
              <w:rPr>
                <w:lang w:val="fr-FR"/>
              </w:rPr>
            </w:pPr>
            <w:r>
              <w:rPr>
                <w:lang w:val="fr-FR"/>
              </w:rPr>
              <w:t>Les matériaux du laboratoire T.E.C.H.N.O. sont à utiliser en veillant</w:t>
            </w:r>
            <w:r w:rsidRPr="00330F1A">
              <w:rPr>
                <w:lang w:val="fr-FR"/>
              </w:rPr>
              <w:t xml:space="preserve"> à économiser la matière au maximum</w:t>
            </w:r>
          </w:p>
          <w:p w:rsidR="00330F1A" w:rsidRPr="00330F1A" w:rsidRDefault="00330F1A" w:rsidP="00330F1A">
            <w:pPr>
              <w:rPr>
                <w:lang w:val="fr-FR"/>
              </w:rPr>
            </w:pPr>
            <w:r>
              <w:rPr>
                <w:lang w:val="fr-FR"/>
              </w:rPr>
              <w:t xml:space="preserve">Les machines et outils du laboratoire T.E.C.H.N.O. sont à utiliser </w:t>
            </w:r>
            <w:r w:rsidRPr="00942EDB">
              <w:rPr>
                <w:u w:val="single"/>
                <w:lang w:val="fr-FR"/>
              </w:rPr>
              <w:t>EN RESPECTANT LES FICHES DE SECURITE</w:t>
            </w:r>
            <w:r>
              <w:rPr>
                <w:lang w:val="fr-FR"/>
              </w:rPr>
              <w:t xml:space="preserve"> et après accord du responsable du laboratoire</w:t>
            </w:r>
          </w:p>
          <w:p w:rsidR="00060931" w:rsidRPr="009D55BA" w:rsidRDefault="003700E1" w:rsidP="0090727E">
            <w:pPr>
              <w:rPr>
                <w:lang w:val="fr-FR"/>
              </w:rPr>
            </w:pPr>
            <w:r w:rsidRPr="00330F1A">
              <w:rPr>
                <w:lang w:val="fr-FR"/>
              </w:rPr>
              <w:t xml:space="preserve">Pour </w:t>
            </w:r>
            <w:r>
              <w:rPr>
                <w:lang w:val="fr-FR"/>
              </w:rPr>
              <w:t>être réutilisable pour un futur client</w:t>
            </w:r>
            <w:r w:rsidRPr="00330F1A">
              <w:rPr>
                <w:lang w:val="fr-FR"/>
              </w:rPr>
              <w:t>, l</w:t>
            </w:r>
            <w:r>
              <w:rPr>
                <w:lang w:val="fr-FR"/>
              </w:rPr>
              <w:t>a maquette</w:t>
            </w:r>
            <w:r w:rsidRPr="00330F1A">
              <w:rPr>
                <w:lang w:val="fr-FR"/>
              </w:rPr>
              <w:t xml:space="preserve"> sera démontable facilement  (collages démontables).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Pr="009D55BA" w:rsidRDefault="00060931">
            <w:pPr>
              <w:rPr>
                <w:lang w:val="fr-FR"/>
              </w:rPr>
            </w:pPr>
          </w:p>
        </w:tc>
      </w:tr>
      <w:tr w:rsidR="00060931" w:rsidTr="00E1114F">
        <w:trPr>
          <w:cantSplit/>
          <w:trHeight w:val="288"/>
          <w:jc w:val="center"/>
        </w:trPr>
        <w:tc>
          <w:tcPr>
            <w:tcW w:w="644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31" w:rsidRPr="009D55BA" w:rsidRDefault="00060931">
            <w:pPr>
              <w:rPr>
                <w:lang w:val="fr-FR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>
            <w:pPr>
              <w:pStyle w:val="RightAlignedHeading"/>
            </w:pPr>
            <w:r>
              <w:t>SOUS-TOTAL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/>
        </w:tc>
      </w:tr>
      <w:tr w:rsidR="00060931" w:rsidTr="00E1114F">
        <w:trPr>
          <w:cantSplit/>
          <w:trHeight w:val="288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931" w:rsidRDefault="00060931">
            <w:pPr>
              <w:spacing w:line="240" w:lineRule="auto"/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>
            <w:pPr>
              <w:pStyle w:val="RightAlignedHeading"/>
            </w:pPr>
            <w:r>
              <w:t>TAXE STANDARD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/>
        </w:tc>
      </w:tr>
      <w:tr w:rsidR="00060931" w:rsidTr="00E1114F">
        <w:trPr>
          <w:cantSplit/>
          <w:trHeight w:val="288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931" w:rsidRDefault="00060931">
            <w:pPr>
              <w:spacing w:line="240" w:lineRule="auto"/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>
            <w:pPr>
              <w:pStyle w:val="RightAlignedHeading"/>
            </w:pPr>
            <w:r>
              <w:t>PORT &amp; MANUTENTION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/>
        </w:tc>
      </w:tr>
      <w:tr w:rsidR="00060931" w:rsidTr="00E1114F">
        <w:trPr>
          <w:cantSplit/>
          <w:trHeight w:val="288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931" w:rsidRDefault="00060931">
            <w:pPr>
              <w:spacing w:line="240" w:lineRule="auto"/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>
            <w:pPr>
              <w:pStyle w:val="RightAlignedHeading"/>
            </w:pPr>
            <w:r>
              <w:t>AUTRE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/>
        </w:tc>
      </w:tr>
      <w:tr w:rsidR="00060931" w:rsidTr="00E1114F">
        <w:trPr>
          <w:cantSplit/>
          <w:trHeight w:val="288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931" w:rsidRDefault="00060931">
            <w:pPr>
              <w:spacing w:line="240" w:lineRule="auto"/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>
            <w:pPr>
              <w:pStyle w:val="RightAlignedHeading"/>
            </w:pPr>
            <w:r>
              <w:t>TOTAL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60931" w:rsidRDefault="00060931"/>
        </w:tc>
      </w:tr>
      <w:tr w:rsidR="00060931" w:rsidRPr="00172D52" w:rsidTr="0059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  <w:jc w:val="center"/>
        </w:trPr>
        <w:tc>
          <w:tcPr>
            <w:tcW w:w="4882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0931" w:rsidRPr="004641D4" w:rsidRDefault="00060931">
            <w:pPr>
              <w:pStyle w:val="NumberedList"/>
              <w:rPr>
                <w:lang w:val="fr-FR"/>
              </w:rPr>
            </w:pPr>
            <w:r w:rsidRPr="004641D4">
              <w:rPr>
                <w:lang w:val="fr-FR"/>
              </w:rPr>
              <w:t>Entrez cette commande conformément aux tarifs, aux conditions, à la méthode de livraison et aux spécifications répertoriés ci-dessus.</w:t>
            </w:r>
          </w:p>
          <w:p w:rsidR="00060931" w:rsidRPr="004641D4" w:rsidRDefault="00060931" w:rsidP="00F61857">
            <w:pPr>
              <w:pStyle w:val="NumberedList"/>
              <w:rPr>
                <w:lang w:val="fr-FR"/>
              </w:rPr>
            </w:pPr>
            <w:r w:rsidRPr="004641D4">
              <w:rPr>
                <w:lang w:val="fr-FR"/>
              </w:rPr>
              <w:t>Veuillez nous informer immédiatement si vous n'êtes pas en mesure d'expédier la commande telle que spécifiée.</w:t>
            </w:r>
          </w:p>
        </w:tc>
        <w:tc>
          <w:tcPr>
            <w:tcW w:w="524" w:type="dxa"/>
          </w:tcPr>
          <w:p w:rsidR="00060931" w:rsidRPr="004641D4" w:rsidRDefault="00060931">
            <w:pPr>
              <w:rPr>
                <w:lang w:val="fr-FR"/>
              </w:rPr>
            </w:pPr>
          </w:p>
        </w:tc>
        <w:tc>
          <w:tcPr>
            <w:tcW w:w="5394" w:type="dxa"/>
            <w:gridSpan w:val="5"/>
            <w:tcBorders>
              <w:bottom w:val="single" w:sz="4" w:space="0" w:color="auto"/>
            </w:tcBorders>
          </w:tcPr>
          <w:p w:rsidR="00060931" w:rsidRPr="004641D4" w:rsidRDefault="00060931">
            <w:pPr>
              <w:rPr>
                <w:lang w:val="fr-FR"/>
              </w:rPr>
            </w:pPr>
          </w:p>
        </w:tc>
      </w:tr>
      <w:tr w:rsidR="00060931" w:rsidTr="00E1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2" w:type="dxa"/>
            <w:gridSpan w:val="3"/>
          </w:tcPr>
          <w:p w:rsidR="00060931" w:rsidRPr="004641D4" w:rsidRDefault="00060931">
            <w:pPr>
              <w:rPr>
                <w:lang w:val="fr-FR"/>
              </w:rPr>
            </w:pPr>
          </w:p>
        </w:tc>
        <w:tc>
          <w:tcPr>
            <w:tcW w:w="524" w:type="dxa"/>
          </w:tcPr>
          <w:p w:rsidR="00060931" w:rsidRPr="004641D4" w:rsidRDefault="00060931">
            <w:pPr>
              <w:rPr>
                <w:lang w:val="fr-FR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</w:tcBorders>
          </w:tcPr>
          <w:p w:rsidR="00060931" w:rsidRDefault="00060931">
            <w:proofErr w:type="spellStart"/>
            <w:r>
              <w:t>Autorisé</w:t>
            </w:r>
            <w:proofErr w:type="spellEnd"/>
            <w:r>
              <w:t xml:space="preserve"> par</w:t>
            </w:r>
            <w:r w:rsidR="00330F1A">
              <w:t xml:space="preserve">   </w:t>
            </w:r>
            <w:proofErr w:type="spellStart"/>
            <w:r w:rsidR="00330F1A">
              <w:t>Mr</w:t>
            </w:r>
            <w:proofErr w:type="spellEnd"/>
            <w:r w:rsidR="005D67FA">
              <w:t xml:space="preserve"> PROF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</w:tcPr>
          <w:p w:rsidR="00060931" w:rsidRDefault="00060931">
            <w:r>
              <w:t>Date</w:t>
            </w:r>
            <w:r w:rsidR="00330F1A">
              <w:t xml:space="preserve"> 27/05/1</w:t>
            </w:r>
            <w:r w:rsidR="005D67FA">
              <w:t>5</w:t>
            </w:r>
          </w:p>
        </w:tc>
      </w:tr>
    </w:tbl>
    <w:p w:rsidR="00060931" w:rsidRDefault="00060931" w:rsidP="00F61857"/>
    <w:sectPr w:rsidR="00060931" w:rsidSect="00F61857">
      <w:pgSz w:w="11907" w:h="16839"/>
      <w:pgMar w:top="709" w:right="720" w:bottom="426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CC"/>
    <w:rsid w:val="00060931"/>
    <w:rsid w:val="000C3FD0"/>
    <w:rsid w:val="00172D52"/>
    <w:rsid w:val="00330F1A"/>
    <w:rsid w:val="00362B1B"/>
    <w:rsid w:val="003700E1"/>
    <w:rsid w:val="004510FA"/>
    <w:rsid w:val="004641D4"/>
    <w:rsid w:val="005920AB"/>
    <w:rsid w:val="005D5372"/>
    <w:rsid w:val="005D67FA"/>
    <w:rsid w:val="007B6E46"/>
    <w:rsid w:val="008E4139"/>
    <w:rsid w:val="009064AE"/>
    <w:rsid w:val="0090727E"/>
    <w:rsid w:val="00942EDB"/>
    <w:rsid w:val="009D55BA"/>
    <w:rsid w:val="00A93183"/>
    <w:rsid w:val="00C46F14"/>
    <w:rsid w:val="00D764CC"/>
    <w:rsid w:val="00E1114F"/>
    <w:rsid w:val="00F6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FD0"/>
    <w:pPr>
      <w:spacing w:line="264" w:lineRule="auto"/>
    </w:pPr>
    <w:rPr>
      <w:rFonts w:ascii="Tahoma" w:hAnsi="Tahoma" w:cs="Tahoma"/>
      <w:spacing w:val="4"/>
      <w:sz w:val="17"/>
      <w:szCs w:val="17"/>
      <w:lang w:val="en-US" w:eastAsia="en-US" w:bidi="en-US"/>
    </w:rPr>
  </w:style>
  <w:style w:type="paragraph" w:styleId="Titre1">
    <w:name w:val="heading 1"/>
    <w:basedOn w:val="Normal"/>
    <w:next w:val="Normal"/>
    <w:qFormat/>
    <w:rsid w:val="000C3FD0"/>
    <w:pPr>
      <w:jc w:val="right"/>
      <w:outlineLvl w:val="0"/>
    </w:pPr>
    <w:rPr>
      <w:rFonts w:cs="Times New Roman"/>
      <w:b/>
      <w:color w:val="808080"/>
      <w:sz w:val="40"/>
      <w:szCs w:val="40"/>
    </w:rPr>
  </w:style>
  <w:style w:type="paragraph" w:styleId="Titre2">
    <w:name w:val="heading 2"/>
    <w:basedOn w:val="Normal"/>
    <w:next w:val="Normal"/>
    <w:qFormat/>
    <w:rsid w:val="000C3FD0"/>
    <w:pPr>
      <w:spacing w:before="140"/>
      <w:outlineLvl w:val="1"/>
    </w:pPr>
    <w:rPr>
      <w:rFonts w:cs="Times New Roman"/>
      <w:b/>
      <w:sz w:val="24"/>
      <w:szCs w:val="24"/>
    </w:rPr>
  </w:style>
  <w:style w:type="paragraph" w:styleId="Titre3">
    <w:name w:val="heading 3"/>
    <w:basedOn w:val="Normal"/>
    <w:next w:val="Normal"/>
    <w:qFormat/>
    <w:rsid w:val="000C3FD0"/>
    <w:pPr>
      <w:outlineLvl w:val="2"/>
    </w:pPr>
    <w:rPr>
      <w:rFonts w:cs="Times New Roman"/>
      <w:i/>
    </w:rPr>
  </w:style>
  <w:style w:type="paragraph" w:styleId="Titre4">
    <w:name w:val="heading 4"/>
    <w:basedOn w:val="Normal"/>
    <w:next w:val="Normal"/>
    <w:link w:val="Titre4Car"/>
    <w:qFormat/>
    <w:rsid w:val="000C3FD0"/>
    <w:pPr>
      <w:outlineLvl w:val="3"/>
    </w:pPr>
    <w:rPr>
      <w:rFonts w:cs="Times New Roman"/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locked/>
    <w:rsid w:val="000C3FD0"/>
    <w:rPr>
      <w:rFonts w:ascii="Tahoma" w:hAnsi="Tahoma" w:hint="default"/>
      <w:b/>
      <w:bCs w:val="0"/>
      <w:caps/>
      <w:spacing w:val="4"/>
      <w:sz w:val="16"/>
      <w:szCs w:val="16"/>
      <w:lang w:val="en-US" w:eastAsia="en-US" w:bidi="en-US"/>
    </w:rPr>
  </w:style>
  <w:style w:type="paragraph" w:styleId="Textedebulles">
    <w:name w:val="Balloon Text"/>
    <w:basedOn w:val="Normal"/>
    <w:semiHidden/>
    <w:rsid w:val="000C3FD0"/>
    <w:rPr>
      <w:sz w:val="16"/>
      <w:szCs w:val="16"/>
    </w:rPr>
  </w:style>
  <w:style w:type="paragraph" w:customStyle="1" w:styleId="NumberedList">
    <w:name w:val="Numbered List"/>
    <w:basedOn w:val="Normal"/>
    <w:rsid w:val="000C3FD0"/>
    <w:pPr>
      <w:numPr>
        <w:numId w:val="2"/>
      </w:numPr>
      <w:spacing w:after="120"/>
    </w:pPr>
    <w:rPr>
      <w:sz w:val="15"/>
      <w:szCs w:val="15"/>
    </w:rPr>
  </w:style>
  <w:style w:type="paragraph" w:customStyle="1" w:styleId="CenteredHeading">
    <w:name w:val="Centered Heading"/>
    <w:basedOn w:val="Normal"/>
    <w:rsid w:val="000C3FD0"/>
    <w:pPr>
      <w:jc w:val="center"/>
    </w:pPr>
    <w:rPr>
      <w:b/>
      <w:sz w:val="16"/>
      <w:szCs w:val="16"/>
    </w:rPr>
  </w:style>
  <w:style w:type="paragraph" w:customStyle="1" w:styleId="RightAlignedHeading">
    <w:name w:val="Right Aligned Heading"/>
    <w:basedOn w:val="Normal"/>
    <w:rsid w:val="000C3FD0"/>
    <w:pPr>
      <w:jc w:val="right"/>
    </w:pPr>
    <w:rPr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el%20maury\AppData\Roaming\Microsoft\Templates\Purchase%20order%20with%20unit%20pri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price.dot</Template>
  <TotalTime>52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votre société]</vt:lpstr>
    </vt:vector>
  </TitlesOfParts>
  <Company>Microsoft Corporation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maury</dc:creator>
  <cp:lastModifiedBy>lionel</cp:lastModifiedBy>
  <cp:revision>8</cp:revision>
  <cp:lastPrinted>2004-04-07T07:57:00Z</cp:lastPrinted>
  <dcterms:created xsi:type="dcterms:W3CDTF">2011-05-28T12:25:00Z</dcterms:created>
  <dcterms:modified xsi:type="dcterms:W3CDTF">2015-06-05T16:10:00Z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TC010185541036</vt:lpwstr>
  </property>
</Properties>
</file>