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0F4F" w14:textId="77777777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1AB3287" w14:textId="77777777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98D4D" wp14:editId="7B6E86A1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CB53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p w14:paraId="3FBE1CF1" w14:textId="77777777" w:rsidR="00287E72" w:rsidRDefault="00287E72" w:rsidP="00287E72">
      <w:pPr>
        <w:rPr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08A565DA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7B69105B" w14:textId="5DE96F10" w:rsidR="0041611C" w:rsidRPr="00B066FE" w:rsidRDefault="0041611C" w:rsidP="004C1B7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39308F">
              <w:rPr>
                <w:rFonts w:ascii="Arial" w:hAnsi="Arial" w:cs="Arial"/>
                <w:lang w:eastAsia="fr-FR"/>
              </w:rPr>
              <w:t>Les objets connectés au service de l’homme</w:t>
            </w:r>
          </w:p>
        </w:tc>
      </w:tr>
    </w:tbl>
    <w:p w14:paraId="4C411A29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3827"/>
        <w:gridCol w:w="5339"/>
      </w:tblGrid>
      <w:tr w:rsidR="00E16220" w14:paraId="01EAB5E0" w14:textId="77777777" w:rsidTr="00F427CB">
        <w:trPr>
          <w:trHeight w:val="480"/>
        </w:trPr>
        <w:tc>
          <w:tcPr>
            <w:tcW w:w="6091" w:type="dxa"/>
          </w:tcPr>
          <w:p w14:paraId="7895790C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7030C66B" w14:textId="78DD376B" w:rsidR="008D4DE5" w:rsidRPr="005F71F1" w:rsidRDefault="0039308F" w:rsidP="000274D0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39308F">
              <w:rPr>
                <w:rFonts w:ascii="Arial" w:hAnsi="Arial" w:cs="Arial"/>
              </w:rPr>
              <w:t>Les objets connectés</w:t>
            </w:r>
          </w:p>
        </w:tc>
        <w:tc>
          <w:tcPr>
            <w:tcW w:w="9166" w:type="dxa"/>
            <w:gridSpan w:val="2"/>
          </w:tcPr>
          <w:p w14:paraId="1A38F5A7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1634C809" w14:textId="7628FE33" w:rsidR="00E16220" w:rsidRPr="005F71F1" w:rsidRDefault="00F427CB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  <w:lang w:eastAsia="fr-FR"/>
              </w:rPr>
              <w:t>Comment l’homme peut gérer son environnement ?</w:t>
            </w:r>
          </w:p>
        </w:tc>
      </w:tr>
      <w:tr w:rsidR="00E16220" w14:paraId="62A24BCA" w14:textId="77777777" w:rsidTr="00F427CB">
        <w:tc>
          <w:tcPr>
            <w:tcW w:w="6091" w:type="dxa"/>
          </w:tcPr>
          <w:p w14:paraId="244FF31F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14:paraId="720380BA" w14:textId="77777777" w:rsidR="00F427CB" w:rsidRPr="00F427CB" w:rsidRDefault="00F427CB" w:rsidP="00F427CB">
            <w:pPr>
              <w:spacing w:after="0" w:line="240" w:lineRule="auto"/>
              <w:rPr>
                <w:rFonts w:ascii="Arial" w:hAnsi="Arial" w:cs="Arial"/>
              </w:rPr>
            </w:pPr>
            <w:r w:rsidRPr="00F427CB">
              <w:rPr>
                <w:rFonts w:ascii="Arial" w:hAnsi="Arial" w:cs="Arial"/>
              </w:rPr>
              <w:t>CT 5.4. Piloter un système connecté localement ou à distance.</w:t>
            </w:r>
          </w:p>
          <w:p w14:paraId="0B6E5583" w14:textId="1F14C113" w:rsidR="00F427CB" w:rsidRDefault="00F427CB" w:rsidP="00F427CB">
            <w:pPr>
              <w:spacing w:after="0" w:line="240" w:lineRule="auto"/>
              <w:rPr>
                <w:rFonts w:ascii="Arial" w:hAnsi="Arial" w:cs="Arial"/>
              </w:rPr>
            </w:pPr>
            <w:r w:rsidRPr="00F427CB">
              <w:rPr>
                <w:rFonts w:ascii="Arial" w:hAnsi="Arial" w:cs="Arial"/>
              </w:rPr>
              <w:t xml:space="preserve">CT 5.7 Analyser le comportement attendu d’un système réel et décomposer le problème posé en sous-problèmes afin de structurer un programme de commande. </w:t>
            </w:r>
          </w:p>
          <w:p w14:paraId="31491294" w14:textId="77777777" w:rsidR="008D4DE5" w:rsidRDefault="000274D0" w:rsidP="000274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1.6 Analyser le fonctionnement et la structure d’un objet, identifier les entrées sorties.</w:t>
            </w:r>
          </w:p>
          <w:p w14:paraId="5BDDC560" w14:textId="7442AD9A" w:rsidR="000274D0" w:rsidRPr="005F71F1" w:rsidRDefault="000274D0" w:rsidP="000274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CT2.4 Associer des solutions techniques à des fonctions.</w:t>
            </w:r>
          </w:p>
        </w:tc>
        <w:tc>
          <w:tcPr>
            <w:tcW w:w="3827" w:type="dxa"/>
          </w:tcPr>
          <w:p w14:paraId="65E9CE76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55A275DC" w14:textId="1DF1F02F" w:rsidR="007D7974" w:rsidRPr="005F71F1" w:rsidRDefault="00FD64D9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Modélisation et simulation des objets et systèmes techniques.</w:t>
            </w:r>
          </w:p>
        </w:tc>
        <w:tc>
          <w:tcPr>
            <w:tcW w:w="5339" w:type="dxa"/>
          </w:tcPr>
          <w:p w14:paraId="54904F77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427A2F89" w14:textId="77777777" w:rsidR="00E16220" w:rsidRPr="00FD64D9" w:rsidRDefault="00FD64D9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FD64D9">
              <w:rPr>
                <w:rFonts w:ascii="Arial" w:hAnsi="Arial" w:cs="Arial"/>
              </w:rPr>
              <w:t>Représentation fonctionnelle des systèmes</w:t>
            </w:r>
          </w:p>
          <w:p w14:paraId="66A5A91E" w14:textId="77777777" w:rsidR="00FD64D9" w:rsidRPr="00FD64D9" w:rsidRDefault="00FD64D9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FD64D9">
              <w:rPr>
                <w:rFonts w:ascii="Arial" w:hAnsi="Arial" w:cs="Arial"/>
              </w:rPr>
              <w:t>Structure des systèmes</w:t>
            </w:r>
          </w:p>
          <w:p w14:paraId="4EDB448E" w14:textId="77777777" w:rsidR="00FD64D9" w:rsidRPr="00FD64D9" w:rsidRDefault="00FD64D9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FD64D9">
              <w:rPr>
                <w:rFonts w:ascii="Arial" w:hAnsi="Arial" w:cs="Arial"/>
              </w:rPr>
              <w:t>Chaine d’information</w:t>
            </w:r>
          </w:p>
          <w:p w14:paraId="3F455A34" w14:textId="60B9B17F" w:rsidR="00FD64D9" w:rsidRPr="005F71F1" w:rsidRDefault="00FD64D9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1579B9E8" w14:textId="77777777" w:rsidTr="00F427CB">
        <w:tc>
          <w:tcPr>
            <w:tcW w:w="6091" w:type="dxa"/>
          </w:tcPr>
          <w:p w14:paraId="0742687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19AF50AA" w14:textId="4C90E9D6" w:rsidR="00E16220" w:rsidRPr="00FD64D9" w:rsidRDefault="00FD64D9" w:rsidP="007D7974">
            <w:pPr>
              <w:spacing w:after="0" w:line="240" w:lineRule="auto"/>
              <w:rPr>
                <w:rFonts w:ascii="Arial" w:hAnsi="Arial" w:cs="Arial"/>
              </w:rPr>
            </w:pPr>
            <w:r w:rsidRPr="00FD64D9">
              <w:rPr>
                <w:rFonts w:ascii="Arial" w:hAnsi="Arial" w:cs="Arial"/>
              </w:rPr>
              <w:t>Amener les élèves à appréhender un objet connecté, le décri</w:t>
            </w:r>
            <w:r>
              <w:rPr>
                <w:rFonts w:ascii="Arial" w:hAnsi="Arial" w:cs="Arial"/>
              </w:rPr>
              <w:t xml:space="preserve">re sous forme fonctionnelle et </w:t>
            </w:r>
            <w:r w:rsidRPr="00FD64D9">
              <w:rPr>
                <w:rFonts w:ascii="Arial" w:hAnsi="Arial" w:cs="Arial"/>
              </w:rPr>
              <w:t xml:space="preserve">identifier le flux d’information. </w:t>
            </w:r>
          </w:p>
          <w:p w14:paraId="75B647A5" w14:textId="77777777" w:rsidR="008D4DE5" w:rsidRPr="00B066FE" w:rsidRDefault="008D4DE5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9166" w:type="dxa"/>
            <w:gridSpan w:val="2"/>
          </w:tcPr>
          <w:p w14:paraId="169E273F" w14:textId="77777777" w:rsidR="00FD64D9" w:rsidRDefault="00E16220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14:paraId="091F6BDD" w14:textId="3D1D1657" w:rsidR="00E16220" w:rsidRPr="00F427CB" w:rsidRDefault="00FD64D9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8A5068">
              <w:rPr>
                <w:rFonts w:ascii="Arial" w:hAnsi="Arial" w:cs="Arial"/>
              </w:rPr>
              <w:t xml:space="preserve">Monsieur X est constamment en déplacement, il aimerait pouvoir surveiller ses plantes et la consommation électrique </w:t>
            </w:r>
            <w:r w:rsidR="008A5068" w:rsidRPr="008A5068">
              <w:rPr>
                <w:rFonts w:ascii="Arial" w:hAnsi="Arial" w:cs="Arial"/>
              </w:rPr>
              <w:t xml:space="preserve">de son appartement </w:t>
            </w:r>
            <w:r w:rsidRPr="008A5068">
              <w:rPr>
                <w:rFonts w:ascii="Arial" w:hAnsi="Arial" w:cs="Arial"/>
              </w:rPr>
              <w:t>à distance</w:t>
            </w:r>
            <w:r w:rsidR="008A5068" w:rsidRPr="008A5068">
              <w:rPr>
                <w:rFonts w:ascii="Arial" w:hAnsi="Arial" w:cs="Arial"/>
              </w:rPr>
              <w:t>.</w:t>
            </w:r>
          </w:p>
        </w:tc>
      </w:tr>
      <w:tr w:rsidR="00E16220" w:rsidRPr="00E16220" w14:paraId="08D29E57" w14:textId="77777777" w:rsidTr="00F427CB">
        <w:tc>
          <w:tcPr>
            <w:tcW w:w="6091" w:type="dxa"/>
          </w:tcPr>
          <w:p w14:paraId="79DDAABB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47EBC3A4" w14:textId="040FDB71" w:rsidR="00E16220" w:rsidRPr="008A5068" w:rsidRDefault="008A5068" w:rsidP="00862C82">
            <w:pPr>
              <w:spacing w:after="0" w:line="240" w:lineRule="auto"/>
              <w:rPr>
                <w:rFonts w:ascii="Arial" w:hAnsi="Arial" w:cs="Arial"/>
              </w:rPr>
            </w:pPr>
            <w:r w:rsidRPr="008A5068">
              <w:rPr>
                <w:rFonts w:ascii="Arial" w:hAnsi="Arial" w:cs="Arial"/>
              </w:rPr>
              <w:t>Identifier et mettre en relation fonction et solution technique</w:t>
            </w:r>
          </w:p>
          <w:p w14:paraId="6F6229A8" w14:textId="0B4EB9D1" w:rsidR="008A5068" w:rsidRPr="008A5068" w:rsidRDefault="008A5068" w:rsidP="00862C82">
            <w:pPr>
              <w:spacing w:after="0" w:line="240" w:lineRule="auto"/>
              <w:rPr>
                <w:rFonts w:ascii="Arial" w:hAnsi="Arial" w:cs="Arial"/>
              </w:rPr>
            </w:pPr>
            <w:r w:rsidRPr="008A5068">
              <w:rPr>
                <w:rFonts w:ascii="Arial" w:hAnsi="Arial" w:cs="Arial"/>
              </w:rPr>
              <w:t>Découverte des signaux (nature et technologie)</w:t>
            </w:r>
          </w:p>
          <w:p w14:paraId="663B4185" w14:textId="4DE6E104" w:rsidR="008A5068" w:rsidRPr="008A5068" w:rsidRDefault="008A5068" w:rsidP="00862C82">
            <w:pPr>
              <w:spacing w:after="0" w:line="240" w:lineRule="auto"/>
              <w:rPr>
                <w:rFonts w:ascii="Arial" w:hAnsi="Arial" w:cs="Arial"/>
              </w:rPr>
            </w:pPr>
            <w:r w:rsidRPr="008A5068">
              <w:rPr>
                <w:rFonts w:ascii="Arial" w:hAnsi="Arial" w:cs="Arial"/>
              </w:rPr>
              <w:t>Découverte des modes de représentation d’un programme</w:t>
            </w:r>
          </w:p>
          <w:p w14:paraId="3ABD4039" w14:textId="77777777" w:rsidR="008D4DE5" w:rsidRPr="005F71F1" w:rsidRDefault="008D4DE5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9166" w:type="dxa"/>
            <w:gridSpan w:val="2"/>
          </w:tcPr>
          <w:p w14:paraId="095595CA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5BF035D4" w14:textId="77777777" w:rsidR="00AD3E63" w:rsidRDefault="008A5068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AD3E63">
              <w:rPr>
                <w:rFonts w:ascii="Arial" w:hAnsi="Arial" w:cs="Arial"/>
              </w:rPr>
              <w:t xml:space="preserve">Etre </w:t>
            </w:r>
            <w:r w:rsidR="00AD3E63">
              <w:rPr>
                <w:rFonts w:ascii="Arial" w:hAnsi="Arial" w:cs="Arial"/>
              </w:rPr>
              <w:t xml:space="preserve">capable de : </w:t>
            </w:r>
          </w:p>
          <w:p w14:paraId="4210A169" w14:textId="14D218E0" w:rsidR="00E16220" w:rsidRDefault="00AD3E63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 le fonctionnement d’un système à l’aide d’un outil type diagramme FAST</w:t>
            </w:r>
          </w:p>
          <w:p w14:paraId="595723AD" w14:textId="77777777" w:rsidR="00AD3E63" w:rsidRDefault="00AD3E63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le mode et la technologie de communication</w:t>
            </w:r>
          </w:p>
          <w:p w14:paraId="33601A02" w14:textId="71CAFBA6" w:rsidR="00AD3E63" w:rsidRPr="005F71F1" w:rsidRDefault="00AD3E63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</w:rPr>
              <w:t>Définir les éléments de la chaine d’information</w:t>
            </w:r>
          </w:p>
        </w:tc>
      </w:tr>
      <w:tr w:rsidR="00E16220" w14:paraId="78EC8A4C" w14:textId="77777777" w:rsidTr="00F427CB">
        <w:tc>
          <w:tcPr>
            <w:tcW w:w="6091" w:type="dxa"/>
          </w:tcPr>
          <w:p w14:paraId="13111A65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14:paraId="122E3D4E" w14:textId="60EE8C3D" w:rsidR="005F71F1" w:rsidRPr="005F71F1" w:rsidRDefault="00AD3E63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de 4°</w:t>
            </w:r>
          </w:p>
          <w:p w14:paraId="12F29E0C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9166" w:type="dxa"/>
            <w:gridSpan w:val="2"/>
          </w:tcPr>
          <w:p w14:paraId="00A5FB7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les parcours (Avenir, Citoyen, PEAPC)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14:paraId="7AADCF09" w14:textId="77777777" w:rsidR="00E16220" w:rsidRPr="005F71F1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</w:tbl>
    <w:p w14:paraId="25827EEC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3931"/>
        <w:gridCol w:w="3591"/>
        <w:gridCol w:w="3402"/>
      </w:tblGrid>
      <w:tr w:rsidR="00C5781C" w:rsidRPr="001C2E36" w14:paraId="6AFEFF1D" w14:textId="77777777" w:rsidTr="00287E72">
        <w:trPr>
          <w:trHeight w:val="31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4BDA36" w14:textId="77777777" w:rsidR="00C5781C" w:rsidRPr="001C2E36" w:rsidRDefault="00C5781C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14:paraId="71AF42E6" w14:textId="77777777" w:rsidTr="000A7D3B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FE6" w14:textId="77777777" w:rsidR="000A7D3B" w:rsidRPr="00B066FE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7D8" w14:textId="77777777" w:rsidR="000A7D3B" w:rsidRPr="00493354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26A" w14:textId="77777777" w:rsidR="000A7D3B" w:rsidRPr="00493354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826" w14:textId="77777777" w:rsidR="000A7D3B" w:rsidRPr="00493354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A7D3B" w:rsidRPr="00B066FE" w14:paraId="6410E4BC" w14:textId="77777777" w:rsidTr="00862C82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B20" w14:textId="77777777" w:rsidR="000A7D3B" w:rsidRPr="00493354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D847" w14:textId="072BADB9" w:rsidR="000A7D3B" w:rsidRPr="00493354" w:rsidRDefault="00AD3E63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s’utilise un objet connecté ?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D29" w14:textId="461D58E2" w:rsidR="000A7D3B" w:rsidRPr="00493354" w:rsidRDefault="00AD3E63" w:rsidP="003930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fonctionne un objet connecté 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B0EA" w14:textId="3EB7CE71" w:rsidR="000A7D3B" w:rsidRPr="00493354" w:rsidRDefault="00A77FD0" w:rsidP="003930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</w:t>
            </w:r>
            <w:r w:rsidR="00360E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simuler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le </w:t>
            </w:r>
            <w:r w:rsidR="00360E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fonctionnement du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capteur de plante pour </w:t>
            </w:r>
            <w:r w:rsidR="00360E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répondre à un nouveau besoin ?</w:t>
            </w:r>
          </w:p>
        </w:tc>
      </w:tr>
      <w:tr w:rsidR="000A7D3B" w:rsidRPr="00B066FE" w14:paraId="7D2CD570" w14:textId="77777777" w:rsidTr="00862C82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F76E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FD2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4AE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570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7F433AFA" w14:textId="77777777" w:rsidTr="00862C82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1C07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994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EDC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0B53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537E80DA" w14:textId="77777777" w:rsidTr="00862C82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8221" w14:textId="77777777" w:rsidR="000A7D3B" w:rsidRPr="00B066FE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0DE8" w14:textId="77777777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Utilisation de l’objet connecté.</w:t>
            </w:r>
          </w:p>
          <w:p w14:paraId="4C038FB6" w14:textId="24F4D89F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Appairage / paramétrages.</w:t>
            </w:r>
          </w:p>
          <w:p w14:paraId="085E5FB9" w14:textId="77777777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Découverte de l’interface.</w:t>
            </w:r>
          </w:p>
          <w:p w14:paraId="49911AF0" w14:textId="77777777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Mesures enregistrées.</w:t>
            </w:r>
          </w:p>
          <w:p w14:paraId="4A8F53B3" w14:textId="77777777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Mode de communication utilisé.</w:t>
            </w:r>
          </w:p>
          <w:p w14:paraId="4C9F08D3" w14:textId="45B120E5" w:rsidR="000A7D3B" w:rsidRPr="00493354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Avantages / inconvénients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CF8" w14:textId="7C19E9B4" w:rsidR="00360E8A" w:rsidRDefault="00360E8A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Décomposition en blocs fonctionnels</w:t>
            </w:r>
          </w:p>
          <w:p w14:paraId="13F6C16B" w14:textId="2236AE6C" w:rsidR="00152D4D" w:rsidRDefault="00152D4D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Identifier les </w:t>
            </w:r>
            <w:r w:rsidR="00360E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solutions de l’objet technique.</w:t>
            </w:r>
          </w:p>
          <w:p w14:paraId="0C226285" w14:textId="7D249A61" w:rsidR="000A7D3B" w:rsidRPr="00493354" w:rsidRDefault="000A7D3B" w:rsidP="00360E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2FF5" w14:textId="3A23DF42" w:rsidR="000A7D3B" w:rsidRPr="00493354" w:rsidRDefault="00360E8A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Programmation par blocs du système et modification du comportement existant.</w:t>
            </w:r>
          </w:p>
        </w:tc>
      </w:tr>
      <w:tr w:rsidR="000A7D3B" w:rsidRPr="00B066FE" w14:paraId="4C3036AA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0389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E87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021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18B8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6CF59273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035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D309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BC1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300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7569CF" w:rsidRPr="00B066FE" w14:paraId="41E8326B" w14:textId="77777777" w:rsidTr="00862C82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29C" w14:textId="77777777" w:rsidR="007569CF" w:rsidRPr="00B066FE" w:rsidRDefault="007569CF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</w:t>
            </w:r>
            <w:r w:rsidR="002F0273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pédagogique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25D3" w14:textId="6A53222F" w:rsidR="007569CF" w:rsidRPr="00493354" w:rsidRDefault="00152D4D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F09D" w14:textId="230835FC" w:rsidR="007569CF" w:rsidRPr="00493354" w:rsidRDefault="00152D4D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C28" w14:textId="41899BB7" w:rsidR="007569CF" w:rsidRPr="00493354" w:rsidRDefault="00360E8A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 de problèmes</w:t>
            </w:r>
          </w:p>
        </w:tc>
      </w:tr>
      <w:tr w:rsidR="000A7D3B" w:rsidRPr="00B066FE" w14:paraId="2FED6270" w14:textId="77777777" w:rsidTr="00862C82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FE54" w14:textId="77777777" w:rsidR="000A7D3B" w:rsidRPr="00B066FE" w:rsidRDefault="000A7D3B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8C9F" w14:textId="7A113CDD" w:rsidR="000A7D3B" w:rsidRPr="00493354" w:rsidRDefault="006021E6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Découverte des technologies des objets communicants  </w:t>
            </w:r>
            <w:r w:rsidR="00360E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943" w14:textId="353A3B53" w:rsidR="006021E6" w:rsidRDefault="006021E6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Associer une fonction à des solutions</w:t>
            </w:r>
          </w:p>
          <w:p w14:paraId="58767AC4" w14:textId="1898B3E6" w:rsidR="000A7D3B" w:rsidRPr="00493354" w:rsidRDefault="006021E6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Identifier la nature d’un signal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8439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19003E58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376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85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119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9B4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7609A7F9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622D" w14:textId="77777777" w:rsidR="000A7D3B" w:rsidRPr="00B066FE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8A1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1F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728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2D71C152" w14:textId="77777777" w:rsidTr="00862C82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F19E" w14:textId="77777777" w:rsidR="000A7D3B" w:rsidRPr="00B066FE" w:rsidRDefault="00EB2C77" w:rsidP="00393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</w:t>
            </w:r>
            <w:r w:rsidR="000A7D3B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essources 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7CC5" w14:textId="77777777" w:rsidR="007B5DE3" w:rsidRDefault="007B5DE3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Séquence1_seance1.pdf</w:t>
            </w:r>
          </w:p>
          <w:p w14:paraId="59AB2578" w14:textId="19951BB4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AA0F" w14:textId="77777777" w:rsidR="007B5DE3" w:rsidRDefault="007B5DE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Séquence1_seance2.pdf</w:t>
            </w:r>
          </w:p>
          <w:p w14:paraId="15C95C2A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ADF" w14:textId="6C02808A" w:rsidR="007B5DE3" w:rsidRDefault="007B5DE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Séquence1_seance3.pdf</w:t>
            </w:r>
          </w:p>
          <w:p w14:paraId="68E17C7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1C2E36" w14:paraId="487C41AC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E93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154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8A2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384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A7D3B" w:rsidRPr="001C2E36" w14:paraId="64E798D3" w14:textId="77777777" w:rsidTr="00862C82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51B4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7A5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C4E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D5F" w14:textId="77777777" w:rsidR="000A7D3B" w:rsidRPr="001C2E36" w:rsidRDefault="000A7D3B" w:rsidP="0039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23DEC566" w14:textId="77777777"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479F5D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7D3B" w:rsidRPr="001114C3" w:rsidSect="00287E72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6"/>
    <w:rsid w:val="000274D0"/>
    <w:rsid w:val="000A7D3B"/>
    <w:rsid w:val="001114C3"/>
    <w:rsid w:val="00152D4D"/>
    <w:rsid w:val="00157F8E"/>
    <w:rsid w:val="00172390"/>
    <w:rsid w:val="00191866"/>
    <w:rsid w:val="001C2E36"/>
    <w:rsid w:val="00287E72"/>
    <w:rsid w:val="002F0273"/>
    <w:rsid w:val="00346630"/>
    <w:rsid w:val="00360E8A"/>
    <w:rsid w:val="0039308F"/>
    <w:rsid w:val="0041611C"/>
    <w:rsid w:val="004543BC"/>
    <w:rsid w:val="00493354"/>
    <w:rsid w:val="004C1B77"/>
    <w:rsid w:val="0056634B"/>
    <w:rsid w:val="005F71F1"/>
    <w:rsid w:val="006021E6"/>
    <w:rsid w:val="007569CF"/>
    <w:rsid w:val="007B5DE3"/>
    <w:rsid w:val="007D7974"/>
    <w:rsid w:val="00833753"/>
    <w:rsid w:val="00862C82"/>
    <w:rsid w:val="008A5068"/>
    <w:rsid w:val="008D4DE5"/>
    <w:rsid w:val="00932747"/>
    <w:rsid w:val="00946F6A"/>
    <w:rsid w:val="00950E48"/>
    <w:rsid w:val="0098793C"/>
    <w:rsid w:val="00A73828"/>
    <w:rsid w:val="00A77FD0"/>
    <w:rsid w:val="00AC6AE8"/>
    <w:rsid w:val="00AD3E63"/>
    <w:rsid w:val="00B066FE"/>
    <w:rsid w:val="00B17E19"/>
    <w:rsid w:val="00B725BD"/>
    <w:rsid w:val="00BE2074"/>
    <w:rsid w:val="00C5781C"/>
    <w:rsid w:val="00D92EE8"/>
    <w:rsid w:val="00DD4BE7"/>
    <w:rsid w:val="00E16220"/>
    <w:rsid w:val="00EB2C77"/>
    <w:rsid w:val="00F02844"/>
    <w:rsid w:val="00F3276F"/>
    <w:rsid w:val="00F427CB"/>
    <w:rsid w:val="00F61B3E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CB2"/>
  <w15:chartTrackingRefBased/>
  <w15:docId w15:val="{36E5A0AC-DA09-472F-A3AF-D1EA6E7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460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luc estavoyer</cp:lastModifiedBy>
  <cp:revision>4</cp:revision>
  <dcterms:created xsi:type="dcterms:W3CDTF">2017-04-06T08:23:00Z</dcterms:created>
  <dcterms:modified xsi:type="dcterms:W3CDTF">2017-04-06T19:05:00Z</dcterms:modified>
</cp:coreProperties>
</file>